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181942"/>
        <w:docPartObj>
          <w:docPartGallery w:val="Cover Pages"/>
          <w:docPartUnique/>
        </w:docPartObj>
      </w:sdtPr>
      <w:sdtEndPr/>
      <w:sdtContent>
        <w:p w:rsidR="005056C1" w:rsidRDefault="005056C1" w:rsidP="004A5F89">
          <w:pPr>
            <w:spacing w:after="0" w:line="276" w:lineRule="auto"/>
          </w:pPr>
        </w:p>
        <w:p w:rsidR="005056C1" w:rsidRDefault="005056C1" w:rsidP="004A5F89">
          <w:pPr>
            <w:spacing w:after="0" w:line="276" w:lineRule="auto"/>
          </w:pPr>
        </w:p>
        <w:p w:rsidR="004A5F89" w:rsidRPr="004A5F89" w:rsidRDefault="004A5F89" w:rsidP="004A5F89">
          <w:pPr>
            <w:spacing w:after="0" w:line="276" w:lineRule="auto"/>
            <w:rPr>
              <w:b/>
            </w:rPr>
          </w:pPr>
          <w:r w:rsidRPr="004A5F89">
            <w:rPr>
              <w:b/>
            </w:rPr>
            <w:t xml:space="preserve">ATTE. D. </w:t>
          </w:r>
          <w:r w:rsidR="009D5813" w:rsidRPr="009D5813">
            <w:rPr>
              <w:b/>
              <w:i/>
            </w:rPr>
            <w:t>(</w:t>
          </w:r>
          <w:r w:rsidRPr="009D5813">
            <w:rPr>
              <w:b/>
              <w:i/>
            </w:rPr>
            <w:t>NOMBRE APELLIDO1 APELLIDO2</w:t>
          </w:r>
          <w:r w:rsidR="009D5813" w:rsidRPr="009D5813">
            <w:rPr>
              <w:b/>
              <w:i/>
            </w:rPr>
            <w:t>)</w:t>
          </w:r>
        </w:p>
        <w:p w:rsidR="004A5F89" w:rsidRPr="009D5813" w:rsidRDefault="009D5813" w:rsidP="00903604">
          <w:pPr>
            <w:spacing w:line="276" w:lineRule="auto"/>
            <w:rPr>
              <w:b/>
              <w:i/>
            </w:rPr>
          </w:pPr>
          <w:r w:rsidRPr="009D5813">
            <w:rPr>
              <w:b/>
              <w:i/>
            </w:rPr>
            <w:t>(</w:t>
          </w:r>
          <w:r w:rsidR="004A5F89" w:rsidRPr="009D5813">
            <w:rPr>
              <w:b/>
              <w:i/>
            </w:rPr>
            <w:t>CARGO QUE OSTENTE</w:t>
          </w:r>
          <w:r w:rsidRPr="009D5813">
            <w:rPr>
              <w:b/>
              <w:i/>
            </w:rPr>
            <w:t>)</w:t>
          </w:r>
        </w:p>
        <w:p w:rsidR="004A5F89" w:rsidRDefault="004A5F89" w:rsidP="00903604">
          <w:pPr>
            <w:spacing w:line="276" w:lineRule="auto"/>
          </w:pPr>
        </w:p>
        <w:p w:rsidR="005056C1" w:rsidRDefault="005056C1" w:rsidP="00903604">
          <w:pPr>
            <w:spacing w:line="276" w:lineRule="auto"/>
          </w:pPr>
        </w:p>
        <w:p w:rsidR="004A5F89" w:rsidRPr="004A5F89" w:rsidRDefault="004A5F89" w:rsidP="004A5F89">
          <w:pPr>
            <w:spacing w:line="276" w:lineRule="auto"/>
          </w:pPr>
          <w:r w:rsidRPr="00D361A8">
            <w:rPr>
              <w:rFonts w:ascii="Century Gothic" w:hAnsi="Century Gothic"/>
            </w:rPr>
            <w:tab/>
          </w:r>
          <w:r w:rsidRPr="004A5F89">
            <w:t>Por la presente</w:t>
          </w:r>
          <w:r>
            <w:t xml:space="preserve">, como miembro del Comité Organizador </w:t>
          </w:r>
          <w:r w:rsidR="009D5813" w:rsidRPr="009D5813">
            <w:rPr>
              <w:i/>
            </w:rPr>
            <w:t>(U OTRO CARGO)</w:t>
          </w:r>
          <w:r w:rsidRPr="004A5F89">
            <w:t xml:space="preserve">, tengo el gusto de invitarle a participar en </w:t>
          </w:r>
          <w:r w:rsidR="009D5813">
            <w:t xml:space="preserve">el/la </w:t>
          </w:r>
          <w:r w:rsidR="009D5813" w:rsidRPr="009D5813">
            <w:rPr>
              <w:i/>
            </w:rPr>
            <w:t>(NOMBRE DEL EVENTO)</w:t>
          </w:r>
          <w:r w:rsidRPr="004A5F89">
            <w:t xml:space="preserve"> de </w:t>
          </w:r>
          <w:r w:rsidR="009D5813" w:rsidRPr="009D5813">
            <w:rPr>
              <w:i/>
            </w:rPr>
            <w:t>(NOMBRE DE LA ENTIDAD/ES ORGANIZADORA/S)</w:t>
          </w:r>
          <w:r w:rsidRPr="004A5F89">
            <w:t xml:space="preserve">, que se celebrará en la ciudad de </w:t>
          </w:r>
          <w:r w:rsidR="009D5813">
            <w:t xml:space="preserve">Madrid </w:t>
          </w:r>
          <w:r w:rsidRPr="004A5F89">
            <w:t xml:space="preserve">del </w:t>
          </w:r>
          <w:r w:rsidR="009D5813">
            <w:t>XX</w:t>
          </w:r>
          <w:r w:rsidRPr="004A5F89">
            <w:t xml:space="preserve"> al </w:t>
          </w:r>
          <w:r w:rsidR="009D5813">
            <w:t>XX</w:t>
          </w:r>
          <w:r w:rsidRPr="004A5F89">
            <w:t xml:space="preserve"> de </w:t>
          </w:r>
          <w:r w:rsidR="009D5813" w:rsidRPr="009D5813">
            <w:rPr>
              <w:i/>
            </w:rPr>
            <w:t>(MES)</w:t>
          </w:r>
          <w:r w:rsidR="009D5813">
            <w:t xml:space="preserve"> del presente año</w:t>
          </w:r>
          <w:r w:rsidRPr="004A5F89">
            <w:t>.</w:t>
          </w:r>
        </w:p>
        <w:p w:rsidR="004A5F89" w:rsidRDefault="004A5F89" w:rsidP="009D5813">
          <w:pPr>
            <w:spacing w:line="276" w:lineRule="auto"/>
          </w:pPr>
          <w:r w:rsidRPr="004A5F89">
            <w:tab/>
            <w:t>Gustosos de que acepte nuestra invitación, aprovecho la ocasión para testimoniarle el afecto de su consideración más distinguida.</w:t>
          </w:r>
        </w:p>
        <w:p w:rsidR="009D5813" w:rsidRDefault="009D5813" w:rsidP="009D5813">
          <w:pPr>
            <w:spacing w:line="276" w:lineRule="auto"/>
          </w:pPr>
        </w:p>
        <w:p w:rsidR="009D5813" w:rsidRDefault="009D5813" w:rsidP="009D5813">
          <w:pPr>
            <w:spacing w:line="276" w:lineRule="auto"/>
          </w:pPr>
          <w:r>
            <w:t>Madrid, a XX de MES de 20XX</w:t>
          </w:r>
        </w:p>
        <w:p w:rsidR="009D5813" w:rsidRDefault="009D5813" w:rsidP="009D5813">
          <w:pPr>
            <w:spacing w:line="276" w:lineRule="auto"/>
          </w:pPr>
        </w:p>
        <w:p w:rsidR="009D5813" w:rsidRDefault="009D5813" w:rsidP="009D5813">
          <w:pPr>
            <w:spacing w:line="276" w:lineRule="auto"/>
          </w:pPr>
        </w:p>
        <w:p w:rsidR="009D5813" w:rsidRDefault="009D5813" w:rsidP="009D5813">
          <w:pPr>
            <w:spacing w:after="0" w:line="276" w:lineRule="auto"/>
            <w:jc w:val="center"/>
          </w:pPr>
        </w:p>
        <w:p w:rsidR="009D5813" w:rsidRDefault="009D5813" w:rsidP="009D5813">
          <w:pPr>
            <w:spacing w:after="0" w:line="276" w:lineRule="auto"/>
            <w:jc w:val="center"/>
          </w:pPr>
          <w:r>
            <w:t>FIRMA</w:t>
          </w:r>
        </w:p>
        <w:p w:rsidR="009D5813" w:rsidRDefault="009D5813" w:rsidP="009D5813">
          <w:pPr>
            <w:spacing w:after="0" w:line="276" w:lineRule="auto"/>
            <w:jc w:val="center"/>
          </w:pPr>
        </w:p>
        <w:p w:rsidR="009D5813" w:rsidRDefault="009D5813" w:rsidP="009D5813">
          <w:pPr>
            <w:spacing w:after="0" w:line="276" w:lineRule="auto"/>
            <w:jc w:val="center"/>
          </w:pPr>
          <w:r>
            <w:t>_______________________________________</w:t>
          </w:r>
        </w:p>
        <w:p w:rsidR="009D5813" w:rsidRDefault="009D5813" w:rsidP="009D5813">
          <w:pPr>
            <w:spacing w:after="0" w:line="276" w:lineRule="auto"/>
            <w:jc w:val="center"/>
          </w:pPr>
          <w:r>
            <w:t>NOMBRE APELLIDO1 APELLIDO2</w:t>
          </w:r>
        </w:p>
        <w:p w:rsidR="002D36C8" w:rsidRPr="002D36C8" w:rsidRDefault="009D5813" w:rsidP="005056C1">
          <w:pPr>
            <w:spacing w:line="276" w:lineRule="auto"/>
            <w:jc w:val="center"/>
          </w:pPr>
          <w:r>
            <w:t>CARGO QUE OSTENTE</w:t>
          </w:r>
        </w:p>
      </w:sdtContent>
    </w:sdt>
    <w:sectPr w:rsidR="002D36C8" w:rsidRPr="002D36C8" w:rsidSect="009D581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67" w:right="1701" w:bottom="1418" w:left="1701" w:header="2154" w:footer="1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6E" w:rsidRDefault="001F2A6E" w:rsidP="00DB555C">
      <w:pPr>
        <w:spacing w:after="0"/>
      </w:pPr>
      <w:r>
        <w:separator/>
      </w:r>
    </w:p>
  </w:endnote>
  <w:endnote w:type="continuationSeparator" w:id="0">
    <w:p w:rsidR="001F2A6E" w:rsidRDefault="001F2A6E" w:rsidP="00DB55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C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71" w:rsidRDefault="001D1D71" w:rsidP="007A63B7">
    <w:pPr>
      <w:pStyle w:val="Piedepgina"/>
      <w:jc w:val="right"/>
    </w:pPr>
  </w:p>
  <w:p w:rsidR="001D1D71" w:rsidRPr="00034BE5" w:rsidRDefault="00DD551D" w:rsidP="00DE4231">
    <w:pPr>
      <w:pStyle w:val="Piedepgina"/>
      <w:rPr>
        <w:rFonts w:ascii="Roboto" w:hAnsi="Roboto"/>
        <w:lang w:val="en-US"/>
      </w:rPr>
    </w:pPr>
    <w:r>
      <w:rPr>
        <w:rFonts w:ascii="Roboto" w:hAnsi="Roboto"/>
        <w:noProof/>
        <w:lang w:eastAsia="es-ES"/>
      </w:rPr>
      <w:pict>
        <v:rect id="_x0000_s1038" style="position:absolute;left:0;text-align:left;margin-left:336.45pt;margin-top:24.25pt;width:121.5pt;height:12pt;z-index:251662336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6E" w:rsidRDefault="001F2A6E" w:rsidP="00DB555C">
      <w:pPr>
        <w:spacing w:after="0"/>
      </w:pPr>
      <w:r>
        <w:separator/>
      </w:r>
    </w:p>
  </w:footnote>
  <w:footnote w:type="continuationSeparator" w:id="0">
    <w:p w:rsidR="001F2A6E" w:rsidRDefault="001F2A6E" w:rsidP="00DB55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71" w:rsidRDefault="00DD551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2077" o:spid="_x0000_s1030" type="#_x0000_t75" style="position:absolute;left:0;text-align:left;margin-left:0;margin-top:0;width:425.1pt;height:231.6pt;z-index:-251659264;mso-position-horizontal:center;mso-position-horizontal-relative:margin;mso-position-vertical:center;mso-position-vertical-relative:margin" o:allowincell="f">
          <v:imagedata r:id="rId1" o:title="GRIS_SIMBO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71" w:rsidRPr="007D10F1" w:rsidRDefault="001D1D71">
    <w:pPr>
      <w:pStyle w:val="Encabezado"/>
      <w:rPr>
        <w:rFonts w:ascii="Roboto Cn" w:hAnsi="Roboto Cn"/>
        <w:color w:val="808080" w:themeColor="background1" w:themeShade="80"/>
        <w:sz w:val="30"/>
        <w:szCs w:val="30"/>
      </w:rPr>
    </w:pPr>
    <w:r>
      <w:rPr>
        <w:noProof/>
        <w:lang w:eastAsia="es-ES"/>
      </w:rPr>
      <w:drawing>
        <wp:anchor distT="0" distB="0" distL="114300" distR="114300" simplePos="0" relativeHeight="2517027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95900" cy="3086100"/>
          <wp:effectExtent l="19050" t="0" r="0" b="0"/>
          <wp:wrapNone/>
          <wp:docPr id="1" name="Imagen 1" descr="D:\María\Asociaciones\DAUPM\HowToSectorial\GRIS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ía\Asociaciones\DAUPM\HowToSectorial\GRIS_SI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308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152400" distB="152400" distL="152400" distR="152400" simplePos="0" relativeHeight="251701760" behindDoc="0" locked="0" layoutInCell="1" allowOverlap="1">
          <wp:simplePos x="0" y="0"/>
          <wp:positionH relativeFrom="page">
            <wp:posOffset>5419725</wp:posOffset>
          </wp:positionH>
          <wp:positionV relativeFrom="page">
            <wp:posOffset>1428750</wp:posOffset>
          </wp:positionV>
          <wp:extent cx="1724025" cy="133350"/>
          <wp:effectExtent l="19050" t="0" r="9525" b="0"/>
          <wp:wrapNone/>
          <wp:docPr id="5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 rotWithShape="1">
                  <a:blip r:embed="rId2">
                    <a:extLst/>
                  </a:blip>
                  <a:srcRect l="71895" t="17335" r="5539" b="81475"/>
                  <a:stretch/>
                </pic:blipFill>
                <pic:spPr bwMode="auto">
                  <a:xfrm>
                    <a:off x="0" y="0"/>
                    <a:ext cx="1724025" cy="1333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551D" w:rsidRPr="00DD551D">
      <w:rPr>
        <w:noProof/>
        <w:lang w:eastAsia="es-ES"/>
      </w:rPr>
      <w:pict>
        <v:rect id="_x0000_s1037" style="position:absolute;left:0;text-align:left;margin-left:331.95pt;margin-top:6.25pt;width:149.25pt;height:45.75pt;z-index:251661312;mso-position-horizontal-relative:text;mso-position-vertical-relative:text" stroked="f"/>
      </w:pict>
    </w:r>
    <w:r>
      <w:rPr>
        <w:noProof/>
        <w:lang w:eastAsia="es-ES"/>
      </w:rPr>
      <w:drawing>
        <wp:anchor distT="152400" distB="152400" distL="152400" distR="152400" simplePos="0" relativeHeight="251678208" behindDoc="1" locked="0" layoutInCell="1" allowOverlap="1">
          <wp:simplePos x="0" y="0"/>
          <wp:positionH relativeFrom="page">
            <wp:posOffset>3810</wp:posOffset>
          </wp:positionH>
          <wp:positionV relativeFrom="page">
            <wp:posOffset>-8255</wp:posOffset>
          </wp:positionV>
          <wp:extent cx="7560058" cy="10689512"/>
          <wp:effectExtent l="19050" t="0" r="2792" b="0"/>
          <wp:wrapNone/>
          <wp:docPr id="5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8" cy="1068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D551D" w:rsidRPr="00DD551D">
      <w:rPr>
        <w:noProof/>
        <w:lang w:eastAsia="es-ES"/>
      </w:rPr>
      <w:pict>
        <v:rect id="_x0000_s1032" style="position:absolute;left:0;text-align:left;margin-left:-82.8pt;margin-top:-131.75pt;width:278.25pt;height:133.5pt;z-index:251659264;mso-position-horizontal-relative:text;mso-position-vertical-relative:text" stroked="f"/>
      </w:pict>
    </w:r>
    <w:r w:rsidR="00DD551D">
      <w:rPr>
        <w:rFonts w:ascii="Roboto Cn" w:hAnsi="Roboto Cn"/>
        <w:noProof/>
        <w:color w:val="808080" w:themeColor="background1" w:themeShade="80"/>
        <w:sz w:val="30"/>
        <w:szCs w:val="3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2078" o:spid="_x0000_s1031" type="#_x0000_t75" style="position:absolute;left:0;text-align:left;margin-left:0;margin-top:0;width:425.1pt;height:231.6pt;z-index:-251658240;mso-position-horizontal:center;mso-position-horizontal-relative:margin;mso-position-vertical:center;mso-position-vertical-relative:margin" o:allowincell="f">
          <v:imagedata r:id="rId3" o:title="GRIS_SIMBO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71" w:rsidRDefault="00DD551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2076" o:spid="_x0000_s1029" type="#_x0000_t75" style="position:absolute;left:0;text-align:left;margin-left:0;margin-top:0;width:425.1pt;height:231.6pt;z-index:-251660288;mso-position-horizontal:center;mso-position-horizontal-relative:margin;mso-position-vertical:center;mso-position-vertical-relative:margin" o:allowincell="f">
          <v:imagedata r:id="rId1" o:title="GRIS_SIMBOL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44F"/>
    <w:multiLevelType w:val="multilevel"/>
    <w:tmpl w:val="A6A4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C28E9"/>
    <w:multiLevelType w:val="hybridMultilevel"/>
    <w:tmpl w:val="6390E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2429"/>
    <w:multiLevelType w:val="hybridMultilevel"/>
    <w:tmpl w:val="E0D02A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667FE"/>
    <w:multiLevelType w:val="hybridMultilevel"/>
    <w:tmpl w:val="B2CE0E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A96295"/>
    <w:multiLevelType w:val="hybridMultilevel"/>
    <w:tmpl w:val="87649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19B7"/>
    <w:multiLevelType w:val="multilevel"/>
    <w:tmpl w:val="910E3A1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D634F46"/>
    <w:multiLevelType w:val="hybridMultilevel"/>
    <w:tmpl w:val="B5864C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B912C8"/>
    <w:multiLevelType w:val="hybridMultilevel"/>
    <w:tmpl w:val="CF3CD2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156638"/>
    <w:multiLevelType w:val="multilevel"/>
    <w:tmpl w:val="A31E6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D3F34"/>
    <w:multiLevelType w:val="hybridMultilevel"/>
    <w:tmpl w:val="ED8A87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903F2A"/>
    <w:multiLevelType w:val="hybridMultilevel"/>
    <w:tmpl w:val="E09EC6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F41019"/>
    <w:multiLevelType w:val="hybridMultilevel"/>
    <w:tmpl w:val="73666F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186998"/>
    <w:multiLevelType w:val="multilevel"/>
    <w:tmpl w:val="9572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D69FA"/>
    <w:multiLevelType w:val="multilevel"/>
    <w:tmpl w:val="E6980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8C92D38"/>
    <w:multiLevelType w:val="hybridMultilevel"/>
    <w:tmpl w:val="E16CAC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DD53E1"/>
    <w:multiLevelType w:val="multilevel"/>
    <w:tmpl w:val="5BA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95774"/>
    <w:multiLevelType w:val="multilevel"/>
    <w:tmpl w:val="9710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0664FC"/>
    <w:multiLevelType w:val="hybridMultilevel"/>
    <w:tmpl w:val="D068BF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8637A6"/>
    <w:multiLevelType w:val="hybridMultilevel"/>
    <w:tmpl w:val="2C1EF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3"/>
  </w:num>
  <w:num w:numId="5">
    <w:abstractNumId w:val="14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7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12"/>
  </w:num>
  <w:num w:numId="1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1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D10F1"/>
    <w:rsid w:val="00034BE5"/>
    <w:rsid w:val="0004018D"/>
    <w:rsid w:val="0004443F"/>
    <w:rsid w:val="0005126F"/>
    <w:rsid w:val="00051814"/>
    <w:rsid w:val="000530C3"/>
    <w:rsid w:val="000555F2"/>
    <w:rsid w:val="00090901"/>
    <w:rsid w:val="000E23D3"/>
    <w:rsid w:val="00126A9A"/>
    <w:rsid w:val="001301CC"/>
    <w:rsid w:val="00156EAE"/>
    <w:rsid w:val="001828D5"/>
    <w:rsid w:val="001D1D71"/>
    <w:rsid w:val="001E69AC"/>
    <w:rsid w:val="001F2A6E"/>
    <w:rsid w:val="0029447B"/>
    <w:rsid w:val="002A4C00"/>
    <w:rsid w:val="002A66A6"/>
    <w:rsid w:val="002B19F1"/>
    <w:rsid w:val="002B58F6"/>
    <w:rsid w:val="002D1E9B"/>
    <w:rsid w:val="002D36C8"/>
    <w:rsid w:val="00320D85"/>
    <w:rsid w:val="00353E25"/>
    <w:rsid w:val="0036563D"/>
    <w:rsid w:val="00387D48"/>
    <w:rsid w:val="003A1A40"/>
    <w:rsid w:val="003B441A"/>
    <w:rsid w:val="00430F82"/>
    <w:rsid w:val="00444DAF"/>
    <w:rsid w:val="004532C5"/>
    <w:rsid w:val="004A5F89"/>
    <w:rsid w:val="004B1A6F"/>
    <w:rsid w:val="004D752B"/>
    <w:rsid w:val="005056C1"/>
    <w:rsid w:val="00530C05"/>
    <w:rsid w:val="00535F97"/>
    <w:rsid w:val="005442F8"/>
    <w:rsid w:val="0055160E"/>
    <w:rsid w:val="0056301B"/>
    <w:rsid w:val="00573F5F"/>
    <w:rsid w:val="00590AE2"/>
    <w:rsid w:val="005D51AB"/>
    <w:rsid w:val="005E4BCB"/>
    <w:rsid w:val="00633EC1"/>
    <w:rsid w:val="0065128F"/>
    <w:rsid w:val="006834D1"/>
    <w:rsid w:val="00693EFA"/>
    <w:rsid w:val="006A081C"/>
    <w:rsid w:val="006A5C67"/>
    <w:rsid w:val="007A63B7"/>
    <w:rsid w:val="007D10F1"/>
    <w:rsid w:val="00834C0F"/>
    <w:rsid w:val="008A20E4"/>
    <w:rsid w:val="008B704C"/>
    <w:rsid w:val="00903604"/>
    <w:rsid w:val="00913897"/>
    <w:rsid w:val="00917B8E"/>
    <w:rsid w:val="00947BE2"/>
    <w:rsid w:val="009530C5"/>
    <w:rsid w:val="009A3ACA"/>
    <w:rsid w:val="009A7871"/>
    <w:rsid w:val="009B4FF1"/>
    <w:rsid w:val="009D3FAB"/>
    <w:rsid w:val="009D5813"/>
    <w:rsid w:val="00A15A21"/>
    <w:rsid w:val="00A22979"/>
    <w:rsid w:val="00A75A5D"/>
    <w:rsid w:val="00A9548B"/>
    <w:rsid w:val="00AA2873"/>
    <w:rsid w:val="00AB058E"/>
    <w:rsid w:val="00AE4553"/>
    <w:rsid w:val="00AE71FE"/>
    <w:rsid w:val="00B10F5E"/>
    <w:rsid w:val="00B56AF8"/>
    <w:rsid w:val="00B94010"/>
    <w:rsid w:val="00BD74E3"/>
    <w:rsid w:val="00C016F5"/>
    <w:rsid w:val="00C1218B"/>
    <w:rsid w:val="00C44AA2"/>
    <w:rsid w:val="00C4696F"/>
    <w:rsid w:val="00C5223C"/>
    <w:rsid w:val="00C63537"/>
    <w:rsid w:val="00C971AA"/>
    <w:rsid w:val="00CC29DF"/>
    <w:rsid w:val="00CE2111"/>
    <w:rsid w:val="00CF42BC"/>
    <w:rsid w:val="00D26504"/>
    <w:rsid w:val="00D638DF"/>
    <w:rsid w:val="00DB555C"/>
    <w:rsid w:val="00DC410C"/>
    <w:rsid w:val="00DD551D"/>
    <w:rsid w:val="00DE4231"/>
    <w:rsid w:val="00E12A21"/>
    <w:rsid w:val="00E32551"/>
    <w:rsid w:val="00E44838"/>
    <w:rsid w:val="00E51255"/>
    <w:rsid w:val="00EA5EB4"/>
    <w:rsid w:val="00ED6100"/>
    <w:rsid w:val="00EE2893"/>
    <w:rsid w:val="00EE3404"/>
    <w:rsid w:val="00EE5186"/>
    <w:rsid w:val="00F13304"/>
    <w:rsid w:val="00F20B2D"/>
    <w:rsid w:val="00F25FF7"/>
    <w:rsid w:val="00F30E2A"/>
    <w:rsid w:val="00F32773"/>
    <w:rsid w:val="00F518B9"/>
    <w:rsid w:val="00F673C7"/>
    <w:rsid w:val="00F80E8A"/>
    <w:rsid w:val="00FB0691"/>
    <w:rsid w:val="00FC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8A"/>
    <w:pPr>
      <w:spacing w:line="240" w:lineRule="auto"/>
      <w:jc w:val="both"/>
    </w:pPr>
    <w:rPr>
      <w:rFonts w:ascii="Roboto Lt" w:hAnsi="Roboto Lt"/>
    </w:rPr>
  </w:style>
  <w:style w:type="paragraph" w:styleId="Ttulo1">
    <w:name w:val="heading 1"/>
    <w:basedOn w:val="Normal"/>
    <w:next w:val="Normal"/>
    <w:link w:val="Ttulo1Car"/>
    <w:uiPriority w:val="9"/>
    <w:qFormat/>
    <w:rsid w:val="001E69AC"/>
    <w:pPr>
      <w:keepNext/>
      <w:keepLines/>
      <w:spacing w:before="480" w:after="0"/>
      <w:jc w:val="left"/>
      <w:outlineLvl w:val="0"/>
    </w:pPr>
    <w:rPr>
      <w:rFonts w:ascii="Roboto Cn" w:eastAsiaTheme="majorEastAsia" w:hAnsi="Roboto Cn" w:cstheme="majorBidi"/>
      <w:bCs/>
      <w:color w:val="17365D" w:themeColor="text2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69AC"/>
    <w:pPr>
      <w:keepNext/>
      <w:keepLines/>
      <w:spacing w:before="200" w:after="0"/>
      <w:jc w:val="left"/>
      <w:outlineLvl w:val="1"/>
    </w:pPr>
    <w:rPr>
      <w:rFonts w:ascii="Roboto Cn" w:eastAsiaTheme="majorEastAsia" w:hAnsi="Roboto Cn" w:cstheme="majorBidi"/>
      <w:bCs/>
      <w:color w:val="1F497D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442F8"/>
    <w:pPr>
      <w:keepNext/>
      <w:keepLines/>
      <w:numPr>
        <w:ilvl w:val="2"/>
        <w:numId w:val="1"/>
      </w:numPr>
      <w:spacing w:before="200" w:after="0"/>
      <w:ind w:left="993" w:hanging="633"/>
      <w:outlineLvl w:val="2"/>
    </w:pPr>
    <w:rPr>
      <w:rFonts w:ascii="Roboto Cn" w:eastAsiaTheme="majorEastAsia" w:hAnsi="Roboto Cn" w:cstheme="majorBidi"/>
      <w:bCs/>
      <w:color w:val="548DD4" w:themeColor="text2" w:themeTint="99"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69AC"/>
    <w:pPr>
      <w:keepNext/>
      <w:keepLines/>
      <w:spacing w:before="200" w:after="0"/>
      <w:outlineLvl w:val="3"/>
    </w:pPr>
    <w:rPr>
      <w:rFonts w:ascii="Roboto Cn" w:eastAsiaTheme="majorEastAsia" w:hAnsi="Roboto Cn" w:cstheme="majorBidi"/>
      <w:bCs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iestilo">
    <w:name w:val="Mi estilo"/>
    <w:next w:val="Normal"/>
    <w:qFormat/>
    <w:rsid w:val="00AA28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ar"/>
    <w:uiPriority w:val="10"/>
    <w:qFormat/>
    <w:rsid w:val="0065128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5128F"/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paragraph" w:customStyle="1" w:styleId="Ttulos">
    <w:name w:val="Títulos"/>
    <w:basedOn w:val="Ttulo1"/>
    <w:next w:val="Ttulo1"/>
    <w:qFormat/>
    <w:rsid w:val="001E69AC"/>
    <w:rPr>
      <w:b/>
      <w:color w:val="0F243E" w:themeColor="text2" w:themeShade="80"/>
    </w:rPr>
  </w:style>
  <w:style w:type="character" w:customStyle="1" w:styleId="Ttulo2Car">
    <w:name w:val="Título 2 Car"/>
    <w:basedOn w:val="Fuentedeprrafopredeter"/>
    <w:link w:val="Ttulo2"/>
    <w:uiPriority w:val="9"/>
    <w:rsid w:val="001E69AC"/>
    <w:rPr>
      <w:rFonts w:ascii="Roboto Cn" w:eastAsiaTheme="majorEastAsia" w:hAnsi="Roboto Cn" w:cstheme="majorBidi"/>
      <w:bCs/>
      <w:color w:val="1F497D" w:themeColor="text2"/>
      <w:sz w:val="28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E69AC"/>
    <w:rPr>
      <w:rFonts w:ascii="Roboto Cn" w:eastAsiaTheme="majorEastAsia" w:hAnsi="Roboto Cn" w:cstheme="majorBidi"/>
      <w:bCs/>
      <w:color w:val="17365D" w:themeColor="text2" w:themeShade="BF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442F8"/>
    <w:rPr>
      <w:rFonts w:ascii="Roboto Cn" w:eastAsiaTheme="majorEastAsia" w:hAnsi="Roboto Cn" w:cstheme="majorBidi"/>
      <w:bCs/>
      <w:color w:val="548DD4" w:themeColor="text2" w:themeTint="99"/>
      <w:sz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DB555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555C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B555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55C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3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3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E4231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DE423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4231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4532C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1E69AC"/>
    <w:rPr>
      <w:rFonts w:ascii="Roboto Cn" w:eastAsiaTheme="majorEastAsia" w:hAnsi="Roboto Cn" w:cstheme="majorBidi"/>
      <w:bCs/>
      <w:iCs/>
      <w:color w:val="4F81BD" w:themeColor="accent1"/>
      <w:sz w:val="24"/>
    </w:rPr>
  </w:style>
  <w:style w:type="table" w:styleId="Tablaconcuadrcula">
    <w:name w:val="Table Grid"/>
    <w:basedOn w:val="Tablanormal"/>
    <w:uiPriority w:val="59"/>
    <w:rsid w:val="005E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5C67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8A2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&#237;a\Asociaciones\DAUPM\HowToSectorial\How%20to%20sector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How to sectorial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Ariane</cp:lastModifiedBy>
  <cp:revision>2</cp:revision>
  <cp:lastPrinted>2015-11-15T19:14:00Z</cp:lastPrinted>
  <dcterms:created xsi:type="dcterms:W3CDTF">2015-11-17T22:05:00Z</dcterms:created>
  <dcterms:modified xsi:type="dcterms:W3CDTF">2015-11-17T22:05:00Z</dcterms:modified>
</cp:coreProperties>
</file>