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181942"/>
        <w:docPartObj>
          <w:docPartGallery w:val="Cover Pages"/>
          <w:docPartUnique/>
        </w:docPartObj>
      </w:sdtPr>
      <w:sdtEndPr/>
      <w:sdtContent>
        <w:p w:rsidR="005056C1" w:rsidRDefault="005056C1" w:rsidP="004A5F89">
          <w:pPr>
            <w:spacing w:after="0" w:line="276" w:lineRule="auto"/>
          </w:pPr>
        </w:p>
        <w:p w:rsidR="005056C1" w:rsidRDefault="005056C1" w:rsidP="004A5F89">
          <w:pPr>
            <w:spacing w:after="0" w:line="276" w:lineRule="auto"/>
          </w:pPr>
        </w:p>
        <w:p w:rsidR="007B37D9" w:rsidRDefault="007B37D9" w:rsidP="004A5F89">
          <w:pPr>
            <w:spacing w:after="0" w:line="276" w:lineRule="auto"/>
          </w:pPr>
        </w:p>
        <w:p w:rsidR="007B37D9" w:rsidRDefault="004A5F89" w:rsidP="007B37D9">
          <w:pPr>
            <w:spacing w:after="0" w:line="276" w:lineRule="auto"/>
          </w:pPr>
          <w:r w:rsidRPr="00D361A8">
            <w:rPr>
              <w:rFonts w:ascii="Century Gothic" w:hAnsi="Century Gothic"/>
            </w:rPr>
            <w:tab/>
          </w:r>
          <w:r w:rsidR="007B37D9" w:rsidRPr="007B37D9">
            <w:t xml:space="preserve">D/Dña. </w:t>
          </w:r>
          <w:r w:rsidR="007B37D9" w:rsidRPr="007B37D9">
            <w:rPr>
              <w:i/>
            </w:rPr>
            <w:t>(NOMBRE APELLIDO1 APELLIDO2</w:t>
          </w:r>
          <w:r w:rsidR="007B37D9">
            <w:t>)</w:t>
          </w:r>
          <w:r>
            <w:t xml:space="preserve">, como miembro del Comité Organizador </w:t>
          </w:r>
          <w:r w:rsidR="009D5813" w:rsidRPr="009D5813">
            <w:rPr>
              <w:i/>
            </w:rPr>
            <w:t>(U OTRO CARGO)</w:t>
          </w:r>
          <w:r w:rsidRPr="004A5F89">
            <w:t xml:space="preserve">, </w:t>
          </w:r>
          <w:r w:rsidR="007B37D9">
            <w:t>de la Delegación de Alumnos de (NOMBRE DEL CENTRO),</w:t>
          </w:r>
        </w:p>
        <w:p w:rsidR="007B37D9" w:rsidRDefault="007B37D9" w:rsidP="007B37D9">
          <w:pPr>
            <w:pStyle w:val="Ttulos"/>
            <w:spacing w:after="240"/>
            <w:jc w:val="center"/>
          </w:pPr>
          <w:r>
            <w:t>CERTIFICA</w:t>
          </w:r>
        </w:p>
        <w:p w:rsidR="007B37D9" w:rsidRDefault="007B37D9" w:rsidP="007B37D9">
          <w:pPr>
            <w:spacing w:after="0" w:line="276" w:lineRule="auto"/>
          </w:pPr>
        </w:p>
        <w:p w:rsidR="007B37D9" w:rsidRDefault="007B37D9" w:rsidP="007B37D9">
          <w:pPr>
            <w:spacing w:after="0" w:line="276" w:lineRule="auto"/>
          </w:pPr>
          <w:r>
            <w:t>Que</w:t>
          </w:r>
          <w:r w:rsidR="009D5813">
            <w:t xml:space="preserve"> </w:t>
          </w:r>
          <w:r w:rsidRPr="007B37D9">
            <w:rPr>
              <w:i/>
            </w:rPr>
            <w:t>(NOMBRE APELLIDO1 APELLIDO2</w:t>
          </w:r>
          <w:r>
            <w:t>)</w:t>
          </w:r>
          <w:r>
            <w:rPr>
              <w:i/>
            </w:rPr>
            <w:t xml:space="preserve">, </w:t>
          </w:r>
          <w:r>
            <w:t xml:space="preserve">ha asistido a </w:t>
          </w:r>
          <w:r w:rsidR="009D5813" w:rsidRPr="009D5813">
            <w:rPr>
              <w:i/>
            </w:rPr>
            <w:t>(NOMBRE DEL EVENTO)</w:t>
          </w:r>
          <w:r w:rsidR="004A5F89" w:rsidRPr="004A5F89">
            <w:t xml:space="preserve"> de </w:t>
          </w:r>
          <w:r w:rsidR="009D5813" w:rsidRPr="009D5813">
            <w:rPr>
              <w:i/>
            </w:rPr>
            <w:t>(NOMBRE DE LA ENTIDAD/ES ORGANIZADORA/S)</w:t>
          </w:r>
          <w:r w:rsidR="004A5F89" w:rsidRPr="004A5F89">
            <w:t xml:space="preserve">, </w:t>
          </w:r>
          <w:r>
            <w:t>celebrado/</w:t>
          </w:r>
          <w:proofErr w:type="spellStart"/>
          <w:r>
            <w:t>a</w:t>
          </w:r>
          <w:proofErr w:type="spellEnd"/>
          <w:r w:rsidR="004A5F89" w:rsidRPr="004A5F89">
            <w:t xml:space="preserve"> en la ciudad de </w:t>
          </w:r>
          <w:r w:rsidR="009D5813">
            <w:t xml:space="preserve">Madrid </w:t>
          </w:r>
          <w:r w:rsidR="004A5F89" w:rsidRPr="004A5F89">
            <w:t xml:space="preserve">del </w:t>
          </w:r>
          <w:r w:rsidR="009D5813">
            <w:t>XX</w:t>
          </w:r>
          <w:r w:rsidR="004A5F89" w:rsidRPr="004A5F89">
            <w:t xml:space="preserve"> al </w:t>
          </w:r>
          <w:r w:rsidR="009D5813">
            <w:t>XX</w:t>
          </w:r>
          <w:r w:rsidR="004A5F89" w:rsidRPr="004A5F89">
            <w:t xml:space="preserve"> de </w:t>
          </w:r>
          <w:r w:rsidR="009D5813" w:rsidRPr="009D5813">
            <w:rPr>
              <w:i/>
            </w:rPr>
            <w:t>(MES)</w:t>
          </w:r>
          <w:r w:rsidR="009D5813">
            <w:t xml:space="preserve"> del </w:t>
          </w:r>
          <w:r>
            <w:t>20XX</w:t>
          </w:r>
        </w:p>
        <w:p w:rsidR="004A5F89" w:rsidRPr="004A5F89" w:rsidRDefault="004A5F89" w:rsidP="007B37D9">
          <w:pPr>
            <w:spacing w:after="0" w:line="276" w:lineRule="auto"/>
          </w:pPr>
          <w:r w:rsidRPr="004A5F89">
            <w:t>.</w:t>
          </w:r>
        </w:p>
        <w:p w:rsidR="009D5813" w:rsidRDefault="004A5F89" w:rsidP="009D5813">
          <w:pPr>
            <w:spacing w:line="276" w:lineRule="auto"/>
          </w:pPr>
          <w:r w:rsidRPr="004A5F89">
            <w:tab/>
          </w:r>
          <w:r w:rsidR="007B37D9">
            <w:t xml:space="preserve">Lo que firmo a los efectos oportunos en </w:t>
          </w:r>
          <w:r w:rsidR="009D5813">
            <w:t>Madrid, a XX de MES de 20XX</w:t>
          </w:r>
          <w:r w:rsidR="007B37D9">
            <w:t>.</w:t>
          </w:r>
        </w:p>
        <w:p w:rsidR="007B37D9" w:rsidRDefault="007B37D9" w:rsidP="009D5813">
          <w:pPr>
            <w:spacing w:line="276" w:lineRule="auto"/>
          </w:pPr>
        </w:p>
        <w:p w:rsidR="009D5813" w:rsidRDefault="009D5813" w:rsidP="009D5813">
          <w:pPr>
            <w:spacing w:line="276" w:lineRule="auto"/>
          </w:pPr>
        </w:p>
        <w:p w:rsidR="009D5813" w:rsidRDefault="009D5813" w:rsidP="009D5813">
          <w:pPr>
            <w:spacing w:line="276" w:lineRule="auto"/>
          </w:pPr>
        </w:p>
        <w:p w:rsidR="009D5813" w:rsidRDefault="009D5813" w:rsidP="009D5813">
          <w:pPr>
            <w:spacing w:after="0" w:line="276" w:lineRule="auto"/>
            <w:jc w:val="center"/>
          </w:pPr>
        </w:p>
        <w:p w:rsidR="009D5813" w:rsidRDefault="009D5813" w:rsidP="009D5813">
          <w:pPr>
            <w:spacing w:after="0" w:line="276" w:lineRule="auto"/>
            <w:jc w:val="center"/>
          </w:pPr>
          <w:r>
            <w:t>FIRMA</w:t>
          </w:r>
          <w:r w:rsidR="007B37D9">
            <w:t xml:space="preserve"> y SELLO</w:t>
          </w:r>
        </w:p>
        <w:p w:rsidR="009D5813" w:rsidRDefault="009D5813" w:rsidP="009D5813">
          <w:pPr>
            <w:spacing w:after="0" w:line="276" w:lineRule="auto"/>
            <w:jc w:val="center"/>
          </w:pPr>
        </w:p>
        <w:p w:rsidR="009D5813" w:rsidRDefault="009D5813" w:rsidP="009D5813">
          <w:pPr>
            <w:spacing w:after="0" w:line="276" w:lineRule="auto"/>
            <w:jc w:val="center"/>
          </w:pPr>
          <w:r>
            <w:t>_______________________________________</w:t>
          </w:r>
        </w:p>
        <w:p w:rsidR="009D5813" w:rsidRDefault="009D5813" w:rsidP="009D5813">
          <w:pPr>
            <w:spacing w:after="0" w:line="276" w:lineRule="auto"/>
            <w:jc w:val="center"/>
          </w:pPr>
          <w:r>
            <w:t>NOMBRE APELLIDO1 APELLIDO2</w:t>
          </w:r>
        </w:p>
        <w:p w:rsidR="002D36C8" w:rsidRPr="002D36C8" w:rsidRDefault="009D5813" w:rsidP="005056C1">
          <w:pPr>
            <w:spacing w:line="276" w:lineRule="auto"/>
            <w:jc w:val="center"/>
          </w:pPr>
          <w:r>
            <w:t>CARGO QUE OSTENTE</w:t>
          </w:r>
        </w:p>
      </w:sdtContent>
    </w:sdt>
    <w:sectPr w:rsidR="002D36C8" w:rsidRPr="002D36C8" w:rsidSect="009D581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67" w:right="1701" w:bottom="1418" w:left="1701" w:header="2154" w:footer="1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24" w:rsidRDefault="00757824" w:rsidP="00DB555C">
      <w:pPr>
        <w:spacing w:after="0"/>
      </w:pPr>
      <w:r>
        <w:separator/>
      </w:r>
    </w:p>
  </w:endnote>
  <w:endnote w:type="continuationSeparator" w:id="0">
    <w:p w:rsidR="00757824" w:rsidRDefault="00757824" w:rsidP="00DB55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C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71" w:rsidRDefault="001D1D71" w:rsidP="007A63B7">
    <w:pPr>
      <w:pStyle w:val="Piedepgina"/>
      <w:jc w:val="right"/>
    </w:pPr>
  </w:p>
  <w:p w:rsidR="001D1D71" w:rsidRPr="00034BE5" w:rsidRDefault="00DD551D" w:rsidP="00DE4231">
    <w:pPr>
      <w:pStyle w:val="Piedepgina"/>
      <w:rPr>
        <w:rFonts w:ascii="Roboto" w:hAnsi="Roboto"/>
        <w:lang w:val="en-US"/>
      </w:rPr>
    </w:pPr>
    <w:r>
      <w:rPr>
        <w:rFonts w:ascii="Roboto" w:hAnsi="Roboto"/>
        <w:noProof/>
        <w:lang w:eastAsia="es-ES"/>
      </w:rPr>
      <w:pict>
        <v:rect id="_x0000_s1038" style="position:absolute;left:0;text-align:left;margin-left:336.45pt;margin-top:24.25pt;width:121.5pt;height:12pt;z-index:251662336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24" w:rsidRDefault="00757824" w:rsidP="00DB555C">
      <w:pPr>
        <w:spacing w:after="0"/>
      </w:pPr>
      <w:r>
        <w:separator/>
      </w:r>
    </w:p>
  </w:footnote>
  <w:footnote w:type="continuationSeparator" w:id="0">
    <w:p w:rsidR="00757824" w:rsidRDefault="00757824" w:rsidP="00DB55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71" w:rsidRDefault="00DD551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077" o:spid="_x0000_s1030" type="#_x0000_t75" style="position:absolute;left:0;text-align:left;margin-left:0;margin-top:0;width:425.1pt;height:231.6pt;z-index:-251659264;mso-position-horizontal:center;mso-position-horizontal-relative:margin;mso-position-vertical:center;mso-position-vertical-relative:margin" o:allowincell="f">
          <v:imagedata r:id="rId1" o:title="GRIS_SIMBO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71" w:rsidRPr="007D10F1" w:rsidRDefault="001D1D71">
    <w:pPr>
      <w:pStyle w:val="Encabezado"/>
      <w:rPr>
        <w:rFonts w:ascii="Roboto Cn" w:hAnsi="Roboto Cn"/>
        <w:color w:val="808080" w:themeColor="background1" w:themeShade="80"/>
        <w:sz w:val="30"/>
        <w:szCs w:val="30"/>
      </w:rPr>
    </w:pPr>
    <w:r>
      <w:rPr>
        <w:noProof/>
        <w:lang w:eastAsia="es-ES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95900" cy="3086100"/>
          <wp:effectExtent l="19050" t="0" r="0" b="0"/>
          <wp:wrapNone/>
          <wp:docPr id="1" name="Imagen 1" descr="D:\María\Asociaciones\DAUPM\HowToSectorial\GRIS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ía\Asociaciones\DAUPM\HowToSectorial\GRIS_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308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152400" distB="152400" distL="152400" distR="152400" simplePos="0" relativeHeight="251701760" behindDoc="0" locked="0" layoutInCell="1" allowOverlap="1">
          <wp:simplePos x="0" y="0"/>
          <wp:positionH relativeFrom="page">
            <wp:posOffset>5419725</wp:posOffset>
          </wp:positionH>
          <wp:positionV relativeFrom="page">
            <wp:posOffset>1428750</wp:posOffset>
          </wp:positionV>
          <wp:extent cx="1724025" cy="133350"/>
          <wp:effectExtent l="19050" t="0" r="9525" b="0"/>
          <wp:wrapNone/>
          <wp:docPr id="5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 rotWithShape="1">
                  <a:blip r:embed="rId2">
                    <a:extLst/>
                  </a:blip>
                  <a:srcRect l="71895" t="17335" r="5539" b="81475"/>
                  <a:stretch/>
                </pic:blipFill>
                <pic:spPr bwMode="auto">
                  <a:xfrm>
                    <a:off x="0" y="0"/>
                    <a:ext cx="1724025" cy="1333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551D" w:rsidRPr="00DD551D">
      <w:rPr>
        <w:noProof/>
        <w:lang w:eastAsia="es-ES"/>
      </w:rPr>
      <w:pict>
        <v:rect id="_x0000_s1037" style="position:absolute;left:0;text-align:left;margin-left:331.95pt;margin-top:6.25pt;width:149.25pt;height:45.75pt;z-index:251661312;mso-position-horizontal-relative:text;mso-position-vertical-relative:text" stroked="f"/>
      </w:pict>
    </w:r>
    <w:r>
      <w:rPr>
        <w:noProof/>
        <w:lang w:eastAsia="es-ES"/>
      </w:rPr>
      <w:drawing>
        <wp:anchor distT="152400" distB="152400" distL="152400" distR="152400" simplePos="0" relativeHeight="251678208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-8255</wp:posOffset>
          </wp:positionV>
          <wp:extent cx="7560058" cy="10689512"/>
          <wp:effectExtent l="19050" t="0" r="2792" b="0"/>
          <wp:wrapNone/>
          <wp:docPr id="5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8" cy="1068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D551D" w:rsidRPr="00DD551D">
      <w:rPr>
        <w:noProof/>
        <w:lang w:eastAsia="es-ES"/>
      </w:rPr>
      <w:pict>
        <v:rect id="_x0000_s1032" style="position:absolute;left:0;text-align:left;margin-left:-82.8pt;margin-top:-131.75pt;width:278.25pt;height:133.5pt;z-index:251659264;mso-position-horizontal-relative:text;mso-position-vertical-relative:text" stroked="f"/>
      </w:pict>
    </w:r>
    <w:r w:rsidR="00DD551D">
      <w:rPr>
        <w:rFonts w:ascii="Roboto Cn" w:hAnsi="Roboto Cn"/>
        <w:noProof/>
        <w:color w:val="808080" w:themeColor="background1" w:themeShade="80"/>
        <w:sz w:val="30"/>
        <w:szCs w:val="3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078" o:spid="_x0000_s1031" type="#_x0000_t75" style="position:absolute;left:0;text-align:left;margin-left:0;margin-top:0;width:425.1pt;height:231.6pt;z-index:-251658240;mso-position-horizontal:center;mso-position-horizontal-relative:margin;mso-position-vertical:center;mso-position-vertical-relative:margin" o:allowincell="f">
          <v:imagedata r:id="rId3" o:title="GRIS_SIMBO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71" w:rsidRDefault="00DD551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076" o:spid="_x0000_s1029" type="#_x0000_t75" style="position:absolute;left:0;text-align:left;margin-left:0;margin-top:0;width:425.1pt;height:231.6pt;z-index:-251660288;mso-position-horizontal:center;mso-position-horizontal-relative:margin;mso-position-vertical:center;mso-position-vertical-relative:margin" o:allowincell="f">
          <v:imagedata r:id="rId1" o:title="GRIS_SIMBO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44F"/>
    <w:multiLevelType w:val="multilevel"/>
    <w:tmpl w:val="A6A4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C28E9"/>
    <w:multiLevelType w:val="hybridMultilevel"/>
    <w:tmpl w:val="6390E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2429"/>
    <w:multiLevelType w:val="hybridMultilevel"/>
    <w:tmpl w:val="E0D02A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667FE"/>
    <w:multiLevelType w:val="hybridMultilevel"/>
    <w:tmpl w:val="B2CE0E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A96295"/>
    <w:multiLevelType w:val="hybridMultilevel"/>
    <w:tmpl w:val="87649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9B7"/>
    <w:multiLevelType w:val="multilevel"/>
    <w:tmpl w:val="910E3A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D634F46"/>
    <w:multiLevelType w:val="hybridMultilevel"/>
    <w:tmpl w:val="B5864C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B912C8"/>
    <w:multiLevelType w:val="hybridMultilevel"/>
    <w:tmpl w:val="CF3CD2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56638"/>
    <w:multiLevelType w:val="multilevel"/>
    <w:tmpl w:val="A31E6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D3F34"/>
    <w:multiLevelType w:val="hybridMultilevel"/>
    <w:tmpl w:val="ED8A87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03F2A"/>
    <w:multiLevelType w:val="hybridMultilevel"/>
    <w:tmpl w:val="E09EC6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F41019"/>
    <w:multiLevelType w:val="hybridMultilevel"/>
    <w:tmpl w:val="73666F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186998"/>
    <w:multiLevelType w:val="multilevel"/>
    <w:tmpl w:val="9572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D69FA"/>
    <w:multiLevelType w:val="multilevel"/>
    <w:tmpl w:val="E6980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8C92D38"/>
    <w:multiLevelType w:val="hybridMultilevel"/>
    <w:tmpl w:val="E16CAC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DD53E1"/>
    <w:multiLevelType w:val="multilevel"/>
    <w:tmpl w:val="5BA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95774"/>
    <w:multiLevelType w:val="multilevel"/>
    <w:tmpl w:val="9710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664FC"/>
    <w:multiLevelType w:val="hybridMultilevel"/>
    <w:tmpl w:val="D068BF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8637A6"/>
    <w:multiLevelType w:val="hybridMultilevel"/>
    <w:tmpl w:val="2C1EF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7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12"/>
  </w:num>
  <w:num w:numId="1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10F1"/>
    <w:rsid w:val="00034BE5"/>
    <w:rsid w:val="0004018D"/>
    <w:rsid w:val="0004443F"/>
    <w:rsid w:val="0005126F"/>
    <w:rsid w:val="00051814"/>
    <w:rsid w:val="000530C3"/>
    <w:rsid w:val="000555F2"/>
    <w:rsid w:val="00090901"/>
    <w:rsid w:val="000E23D3"/>
    <w:rsid w:val="00126A9A"/>
    <w:rsid w:val="001301CC"/>
    <w:rsid w:val="00156EAE"/>
    <w:rsid w:val="001828D5"/>
    <w:rsid w:val="001D1D71"/>
    <w:rsid w:val="001E69AC"/>
    <w:rsid w:val="0029447B"/>
    <w:rsid w:val="002A4C00"/>
    <w:rsid w:val="002A66A6"/>
    <w:rsid w:val="002B19F1"/>
    <w:rsid w:val="002B58F6"/>
    <w:rsid w:val="002D1E9B"/>
    <w:rsid w:val="002D36C8"/>
    <w:rsid w:val="00320D85"/>
    <w:rsid w:val="00353E25"/>
    <w:rsid w:val="0036563D"/>
    <w:rsid w:val="00387D48"/>
    <w:rsid w:val="003A1A40"/>
    <w:rsid w:val="003B441A"/>
    <w:rsid w:val="00430F82"/>
    <w:rsid w:val="00444DAF"/>
    <w:rsid w:val="004532C5"/>
    <w:rsid w:val="004A5F89"/>
    <w:rsid w:val="004B1A6F"/>
    <w:rsid w:val="004D752B"/>
    <w:rsid w:val="005056C1"/>
    <w:rsid w:val="00530C05"/>
    <w:rsid w:val="00535F97"/>
    <w:rsid w:val="005442F8"/>
    <w:rsid w:val="0055160E"/>
    <w:rsid w:val="0056301B"/>
    <w:rsid w:val="00573F5F"/>
    <w:rsid w:val="00590AE2"/>
    <w:rsid w:val="005D51AB"/>
    <w:rsid w:val="005E4BCB"/>
    <w:rsid w:val="00633EC1"/>
    <w:rsid w:val="0065128F"/>
    <w:rsid w:val="006834D1"/>
    <w:rsid w:val="00693EFA"/>
    <w:rsid w:val="006A081C"/>
    <w:rsid w:val="006A5C67"/>
    <w:rsid w:val="00757824"/>
    <w:rsid w:val="007A63B7"/>
    <w:rsid w:val="007B37D9"/>
    <w:rsid w:val="007D10F1"/>
    <w:rsid w:val="00834C0F"/>
    <w:rsid w:val="008A20E4"/>
    <w:rsid w:val="008B704C"/>
    <w:rsid w:val="00903604"/>
    <w:rsid w:val="00913897"/>
    <w:rsid w:val="00917B8E"/>
    <w:rsid w:val="00947BE2"/>
    <w:rsid w:val="009530C5"/>
    <w:rsid w:val="009A3ACA"/>
    <w:rsid w:val="009A7871"/>
    <w:rsid w:val="009B4FF1"/>
    <w:rsid w:val="009D3FAB"/>
    <w:rsid w:val="009D5813"/>
    <w:rsid w:val="00A15A21"/>
    <w:rsid w:val="00A22979"/>
    <w:rsid w:val="00A75A5D"/>
    <w:rsid w:val="00A9548B"/>
    <w:rsid w:val="00AA2873"/>
    <w:rsid w:val="00AB058E"/>
    <w:rsid w:val="00AE4553"/>
    <w:rsid w:val="00AE71FE"/>
    <w:rsid w:val="00B10F5E"/>
    <w:rsid w:val="00B56AF8"/>
    <w:rsid w:val="00B94010"/>
    <w:rsid w:val="00BD74E3"/>
    <w:rsid w:val="00C016F5"/>
    <w:rsid w:val="00C1218B"/>
    <w:rsid w:val="00C44AA2"/>
    <w:rsid w:val="00C4696F"/>
    <w:rsid w:val="00C5223C"/>
    <w:rsid w:val="00C63537"/>
    <w:rsid w:val="00C971AA"/>
    <w:rsid w:val="00CC29DF"/>
    <w:rsid w:val="00CE2111"/>
    <w:rsid w:val="00CF42BC"/>
    <w:rsid w:val="00D26504"/>
    <w:rsid w:val="00D638DF"/>
    <w:rsid w:val="00DB555C"/>
    <w:rsid w:val="00DC410C"/>
    <w:rsid w:val="00DD551D"/>
    <w:rsid w:val="00DE4231"/>
    <w:rsid w:val="00E12A21"/>
    <w:rsid w:val="00E32551"/>
    <w:rsid w:val="00E44838"/>
    <w:rsid w:val="00E51255"/>
    <w:rsid w:val="00EA5EB4"/>
    <w:rsid w:val="00ED6100"/>
    <w:rsid w:val="00EE2893"/>
    <w:rsid w:val="00EE3404"/>
    <w:rsid w:val="00EE5186"/>
    <w:rsid w:val="00F13304"/>
    <w:rsid w:val="00F20B2D"/>
    <w:rsid w:val="00F25FF7"/>
    <w:rsid w:val="00F30E2A"/>
    <w:rsid w:val="00F32773"/>
    <w:rsid w:val="00F518B9"/>
    <w:rsid w:val="00F673C7"/>
    <w:rsid w:val="00F80E8A"/>
    <w:rsid w:val="00FB0691"/>
    <w:rsid w:val="00FC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8A"/>
    <w:pPr>
      <w:spacing w:line="240" w:lineRule="auto"/>
      <w:jc w:val="both"/>
    </w:pPr>
    <w:rPr>
      <w:rFonts w:ascii="Roboto Lt" w:hAnsi="Roboto Lt"/>
    </w:rPr>
  </w:style>
  <w:style w:type="paragraph" w:styleId="Ttulo1">
    <w:name w:val="heading 1"/>
    <w:basedOn w:val="Normal"/>
    <w:next w:val="Normal"/>
    <w:link w:val="Ttulo1Car"/>
    <w:uiPriority w:val="9"/>
    <w:qFormat/>
    <w:rsid w:val="001E69AC"/>
    <w:pPr>
      <w:keepNext/>
      <w:keepLines/>
      <w:spacing w:before="480" w:after="0"/>
      <w:jc w:val="left"/>
      <w:outlineLvl w:val="0"/>
    </w:pPr>
    <w:rPr>
      <w:rFonts w:ascii="Roboto Cn" w:eastAsiaTheme="majorEastAsia" w:hAnsi="Roboto Cn" w:cstheme="majorBidi"/>
      <w:bCs/>
      <w:color w:val="17365D" w:themeColor="text2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9AC"/>
    <w:pPr>
      <w:keepNext/>
      <w:keepLines/>
      <w:spacing w:before="200" w:after="0"/>
      <w:jc w:val="left"/>
      <w:outlineLvl w:val="1"/>
    </w:pPr>
    <w:rPr>
      <w:rFonts w:ascii="Roboto Cn" w:eastAsiaTheme="majorEastAsia" w:hAnsi="Roboto Cn" w:cstheme="majorBidi"/>
      <w:bCs/>
      <w:color w:val="1F497D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442F8"/>
    <w:pPr>
      <w:keepNext/>
      <w:keepLines/>
      <w:numPr>
        <w:ilvl w:val="2"/>
        <w:numId w:val="1"/>
      </w:numPr>
      <w:spacing w:before="200" w:after="0"/>
      <w:ind w:left="993" w:hanging="633"/>
      <w:outlineLvl w:val="2"/>
    </w:pPr>
    <w:rPr>
      <w:rFonts w:ascii="Roboto Cn" w:eastAsiaTheme="majorEastAsia" w:hAnsi="Roboto Cn" w:cstheme="majorBidi"/>
      <w:bCs/>
      <w:color w:val="548DD4" w:themeColor="text2" w:themeTint="99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69AC"/>
    <w:pPr>
      <w:keepNext/>
      <w:keepLines/>
      <w:spacing w:before="200" w:after="0"/>
      <w:outlineLvl w:val="3"/>
    </w:pPr>
    <w:rPr>
      <w:rFonts w:ascii="Roboto Cn" w:eastAsiaTheme="majorEastAsia" w:hAnsi="Roboto Cn" w:cstheme="majorBidi"/>
      <w:bCs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iestilo">
    <w:name w:val="Mi estilo"/>
    <w:next w:val="Normal"/>
    <w:qFormat/>
    <w:rsid w:val="00AA2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ar"/>
    <w:uiPriority w:val="10"/>
    <w:qFormat/>
    <w:rsid w:val="0065128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128F"/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paragraph" w:customStyle="1" w:styleId="Ttulos">
    <w:name w:val="Títulos"/>
    <w:basedOn w:val="Ttulo1"/>
    <w:next w:val="Ttulo1"/>
    <w:qFormat/>
    <w:rsid w:val="001E69AC"/>
    <w:rPr>
      <w:b/>
      <w:color w:val="0F243E" w:themeColor="text2" w:themeShade="80"/>
    </w:rPr>
  </w:style>
  <w:style w:type="character" w:customStyle="1" w:styleId="Ttulo2Car">
    <w:name w:val="Título 2 Car"/>
    <w:basedOn w:val="Fuentedeprrafopredeter"/>
    <w:link w:val="Ttulo2"/>
    <w:uiPriority w:val="9"/>
    <w:rsid w:val="001E69AC"/>
    <w:rPr>
      <w:rFonts w:ascii="Roboto Cn" w:eastAsiaTheme="majorEastAsia" w:hAnsi="Roboto Cn" w:cstheme="majorBidi"/>
      <w:bCs/>
      <w:color w:val="1F497D" w:themeColor="text2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9AC"/>
    <w:rPr>
      <w:rFonts w:ascii="Roboto Cn" w:eastAsiaTheme="majorEastAsia" w:hAnsi="Roboto Cn" w:cstheme="majorBidi"/>
      <w:bCs/>
      <w:color w:val="17365D" w:themeColor="text2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442F8"/>
    <w:rPr>
      <w:rFonts w:ascii="Roboto Cn" w:eastAsiaTheme="majorEastAsia" w:hAnsi="Roboto Cn" w:cstheme="majorBidi"/>
      <w:bCs/>
      <w:color w:val="548DD4" w:themeColor="text2" w:themeTint="99"/>
      <w:sz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DB55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55C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B55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55C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3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3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4231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DE423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4231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4532C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1E69AC"/>
    <w:rPr>
      <w:rFonts w:ascii="Roboto Cn" w:eastAsiaTheme="majorEastAsia" w:hAnsi="Roboto Cn" w:cstheme="majorBidi"/>
      <w:bCs/>
      <w:iCs/>
      <w:color w:val="4F81BD" w:themeColor="accent1"/>
      <w:sz w:val="24"/>
    </w:rPr>
  </w:style>
  <w:style w:type="table" w:styleId="Tablaconcuadrcula">
    <w:name w:val="Table Grid"/>
    <w:basedOn w:val="Tablanormal"/>
    <w:uiPriority w:val="59"/>
    <w:rsid w:val="005E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5C67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8A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&#237;a\Asociaciones\DAUPM\HowToSectorial\How%20to%20sector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How to sectorial</Template>
  <TotalTime>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Ariane</cp:lastModifiedBy>
  <cp:revision>2</cp:revision>
  <cp:lastPrinted>2015-11-15T19:14:00Z</cp:lastPrinted>
  <dcterms:created xsi:type="dcterms:W3CDTF">2015-11-17T22:12:00Z</dcterms:created>
  <dcterms:modified xsi:type="dcterms:W3CDTF">2015-11-17T22:12:00Z</dcterms:modified>
</cp:coreProperties>
</file>